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B" w:rsidRDefault="008E761B" w:rsidP="008E761B">
      <w:pPr>
        <w:pStyle w:val="corpo"/>
        <w:spacing w:line="240" w:lineRule="exact"/>
        <w:jc w:val="right"/>
      </w:pPr>
      <w:bookmarkStart w:id="0" w:name="_GoBack"/>
      <w:bookmarkEnd w:id="0"/>
    </w:p>
    <w:p w:rsidR="008E761B" w:rsidRPr="00410DEE" w:rsidRDefault="008E761B" w:rsidP="008E761B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lang w:val="it-IT"/>
        </w:rPr>
      </w:pPr>
      <w:r w:rsidRPr="00410DEE">
        <w:rPr>
          <w:b/>
        </w:rPr>
        <w:t xml:space="preserve">ALLEGATO </w:t>
      </w:r>
      <w:r w:rsidRPr="00410DEE">
        <w:rPr>
          <w:b/>
          <w:lang w:val="it-IT"/>
        </w:rPr>
        <w:t>C</w:t>
      </w:r>
    </w:p>
    <w:p w:rsidR="008E761B" w:rsidRDefault="008E761B" w:rsidP="008E761B">
      <w:pPr>
        <w:jc w:val="center"/>
        <w:rPr>
          <w:b/>
          <w:u w:val="single"/>
        </w:rPr>
      </w:pPr>
    </w:p>
    <w:p w:rsidR="008E761B" w:rsidRPr="005A46EF" w:rsidRDefault="008E761B" w:rsidP="008E761B">
      <w:pPr>
        <w:jc w:val="center"/>
        <w:rPr>
          <w:b/>
          <w:u w:val="single"/>
        </w:rPr>
      </w:pPr>
    </w:p>
    <w:p w:rsidR="008E761B" w:rsidRPr="005A46EF" w:rsidRDefault="008E761B" w:rsidP="008E761B">
      <w:pPr>
        <w:jc w:val="center"/>
        <w:rPr>
          <w:b/>
          <w:u w:val="single"/>
        </w:rPr>
      </w:pPr>
      <w:r w:rsidRPr="005A46EF">
        <w:rPr>
          <w:b/>
          <w:u w:val="single"/>
        </w:rPr>
        <w:t>SOLO PER COLORO CHE TRASMETTONO LA DOMANDA TRAMITE POSTA, CORRIERE O CON CONSEGNA A MANO</w:t>
      </w:r>
    </w:p>
    <w:p w:rsidR="008E761B" w:rsidRPr="005A46EF" w:rsidRDefault="008E761B" w:rsidP="008E761B">
      <w:pPr>
        <w:jc w:val="center"/>
        <w:rPr>
          <w:b/>
          <w:u w:val="single"/>
        </w:rPr>
      </w:pPr>
    </w:p>
    <w:p w:rsidR="008E761B" w:rsidRPr="005A46EF" w:rsidRDefault="008E761B" w:rsidP="008E761B">
      <w:pPr>
        <w:jc w:val="center"/>
        <w:rPr>
          <w:b/>
        </w:rPr>
      </w:pPr>
      <w:r w:rsidRPr="005A46EF">
        <w:rPr>
          <w:b/>
        </w:rPr>
        <w:t>DICHIARAZIONE SOSTITUTIVA DI CERTIFICAZIONE E DI ATTO DI NOTORIETÀ AI SENSI DEGLI ARTT. 46 E 47 DEL D.P.R. n. 445/2000</w:t>
      </w:r>
    </w:p>
    <w:p w:rsidR="008E761B" w:rsidRPr="005A46EF" w:rsidRDefault="008E761B" w:rsidP="008E761B">
      <w:pPr>
        <w:rPr>
          <w:b/>
        </w:rPr>
      </w:pPr>
    </w:p>
    <w:p w:rsidR="008E761B" w:rsidRPr="005A46EF" w:rsidRDefault="008E761B" w:rsidP="008E761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A46EF">
        <w:t xml:space="preserve">Procedura </w:t>
      </w:r>
      <w:r w:rsidRPr="005A46EF">
        <w:rPr>
          <w:bCs/>
          <w:color w:val="000000"/>
        </w:rPr>
        <w:t>pubblica di selezione e valutazione pe</w:t>
      </w:r>
      <w:r>
        <w:rPr>
          <w:bCs/>
          <w:color w:val="000000"/>
        </w:rPr>
        <w:t>r</w:t>
      </w:r>
      <w:r w:rsidRPr="005A46EF">
        <w:rPr>
          <w:bCs/>
          <w:color w:val="000000"/>
        </w:rPr>
        <w:t xml:space="preserve"> il reclutamento di n. 1 posto di </w:t>
      </w:r>
      <w:r>
        <w:rPr>
          <w:bCs/>
          <w:color w:val="000000"/>
        </w:rPr>
        <w:t>professore di seconda fascia da coprire mediante chiamata ai sensi dell’art. 18, comma 1, Legge 30/12/2010 n. 240</w:t>
      </w:r>
      <w:r w:rsidRPr="005A46EF">
        <w:rPr>
          <w:bCs/>
          <w:color w:val="000000"/>
        </w:rPr>
        <w:t xml:space="preserve"> presso la Facoltà di _________________________ </w:t>
      </w:r>
      <w:proofErr w:type="spellStart"/>
      <w:r w:rsidRPr="005A46EF">
        <w:rPr>
          <w:bCs/>
          <w:color w:val="000000"/>
        </w:rPr>
        <w:t>di</w:t>
      </w:r>
      <w:proofErr w:type="spellEnd"/>
      <w:r w:rsidRPr="005A46EF">
        <w:rPr>
          <w:bCs/>
          <w:color w:val="000000"/>
        </w:rPr>
        <w:t xml:space="preserve"> codesta Università, Settore Concorsuale ________________________ Settore Scientifico Disciplinare ____________________________</w:t>
      </w:r>
    </w:p>
    <w:p w:rsidR="008E761B" w:rsidRDefault="008E761B" w:rsidP="008E761B">
      <w:pPr>
        <w:pStyle w:val="Default"/>
        <w:spacing w:line="360" w:lineRule="auto"/>
        <w:jc w:val="both"/>
      </w:pPr>
    </w:p>
    <w:p w:rsidR="008E761B" w:rsidRPr="005A46EF" w:rsidRDefault="008E761B" w:rsidP="008E761B">
      <w:pPr>
        <w:pStyle w:val="Default"/>
        <w:spacing w:line="360" w:lineRule="auto"/>
        <w:jc w:val="both"/>
      </w:pPr>
      <w:r w:rsidRPr="005A46EF">
        <w:t>Il sottoscritto ________________________ nato a ___________________</w:t>
      </w:r>
      <w:r>
        <w:t xml:space="preserve"> </w:t>
      </w:r>
      <w:r w:rsidRPr="005A46EF">
        <w:t xml:space="preserve">il ____________ residente in _________________ </w:t>
      </w:r>
      <w:proofErr w:type="spellStart"/>
      <w:r w:rsidRPr="005A46EF">
        <w:t>Prov</w:t>
      </w:r>
      <w:proofErr w:type="spellEnd"/>
      <w:r w:rsidRPr="005A46EF">
        <w:t xml:space="preserve"> .____ via</w:t>
      </w:r>
      <w:r>
        <w:t xml:space="preserve"> </w:t>
      </w:r>
      <w:r w:rsidRPr="005A46EF">
        <w:t>______</w:t>
      </w:r>
      <w:r>
        <w:t xml:space="preserve">___________________ n. ___ CAP </w:t>
      </w:r>
      <w:r w:rsidRPr="005A46EF">
        <w:t xml:space="preserve">________ Codice fiscale ______________________ e-mail ______________ </w:t>
      </w:r>
      <w:proofErr w:type="spellStart"/>
      <w:r w:rsidRPr="005A46EF">
        <w:t>tel</w:t>
      </w:r>
      <w:proofErr w:type="spellEnd"/>
      <w:r w:rsidRPr="005A46EF">
        <w:t xml:space="preserve"> ______________ </w:t>
      </w:r>
    </w:p>
    <w:p w:rsidR="008E761B" w:rsidRPr="005A46EF" w:rsidRDefault="008E761B" w:rsidP="008E761B">
      <w:pPr>
        <w:ind w:right="-285"/>
        <w:rPr>
          <w:u w:val="single"/>
        </w:rPr>
      </w:pPr>
    </w:p>
    <w:p w:rsidR="008E761B" w:rsidRPr="005A46EF" w:rsidRDefault="008E761B" w:rsidP="008E761B">
      <w:pPr>
        <w:spacing w:line="240" w:lineRule="exact"/>
        <w:ind w:right="-284"/>
        <w:jc w:val="both"/>
        <w:rPr>
          <w:u w:val="single"/>
        </w:rPr>
      </w:pPr>
      <w:r w:rsidRPr="005A46EF">
        <w:rPr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8E761B" w:rsidRPr="005A46EF" w:rsidRDefault="008E761B" w:rsidP="008E761B"/>
    <w:p w:rsidR="008E761B" w:rsidRPr="005A46EF" w:rsidRDefault="008E761B" w:rsidP="008E761B">
      <w:pPr>
        <w:jc w:val="center"/>
      </w:pPr>
      <w:r w:rsidRPr="005A46EF">
        <w:t>DICHIARA</w:t>
      </w:r>
    </w:p>
    <w:p w:rsidR="008E761B" w:rsidRPr="005A46EF" w:rsidRDefault="008E761B" w:rsidP="008E761B"/>
    <w:p w:rsidR="008E761B" w:rsidRPr="005A46EF" w:rsidRDefault="008E761B" w:rsidP="008E761B">
      <w:pPr>
        <w:numPr>
          <w:ilvl w:val="0"/>
          <w:numId w:val="1"/>
        </w:numPr>
        <w:ind w:left="567" w:hanging="567"/>
        <w:jc w:val="both"/>
      </w:pPr>
      <w:r w:rsidRPr="005A46EF">
        <w:t>di aver trasmesso per via telematica in data ___________________ dall’indirizzo ______________________</w:t>
      </w:r>
      <w:r>
        <w:t>________</w:t>
      </w:r>
      <w:r w:rsidRPr="005A46EF">
        <w:t xml:space="preserve">___ all’indirizzo </w:t>
      </w:r>
      <w:hyperlink r:id="rId6" w:tgtFrame="_blank" w:history="1">
        <w:r w:rsidRPr="005A46EF">
          <w:rPr>
            <w:rStyle w:val="Collegamentoipertestuale"/>
            <w:color w:val="1155CC"/>
            <w:shd w:val="clear" w:color="auto" w:fill="FFFFFF"/>
          </w:rPr>
          <w:t>reclutamento.docenti@iulm.it</w:t>
        </w:r>
      </w:hyperlink>
      <w:r w:rsidRPr="005A46EF">
        <w:t xml:space="preserve"> la seguente documentazione:</w:t>
      </w:r>
    </w:p>
    <w:p w:rsidR="008E761B" w:rsidRPr="005A46EF" w:rsidRDefault="008E761B" w:rsidP="008E761B">
      <w:pPr>
        <w:jc w:val="both"/>
      </w:pPr>
    </w:p>
    <w:p w:rsidR="008E761B" w:rsidRPr="005A46EF" w:rsidRDefault="008E761B" w:rsidP="008E761B">
      <w:pPr>
        <w:numPr>
          <w:ilvl w:val="0"/>
          <w:numId w:val="2"/>
        </w:numPr>
        <w:ind w:left="567" w:firstLine="0"/>
        <w:jc w:val="both"/>
        <w:rPr>
          <w:i/>
        </w:rPr>
      </w:pPr>
      <w:r>
        <w:rPr>
          <w:i/>
        </w:rPr>
        <w:t>Curriculum vita</w:t>
      </w:r>
      <w:r w:rsidRPr="005A46EF">
        <w:rPr>
          <w:i/>
        </w:rPr>
        <w:t>e in formato pdf</w:t>
      </w:r>
    </w:p>
    <w:p w:rsidR="008E761B" w:rsidRDefault="008E761B" w:rsidP="008E761B">
      <w:pPr>
        <w:ind w:left="207"/>
        <w:jc w:val="both"/>
      </w:pPr>
    </w:p>
    <w:p w:rsidR="008E761B" w:rsidRPr="005A46EF" w:rsidRDefault="008E761B" w:rsidP="008E761B">
      <w:pPr>
        <w:ind w:left="207"/>
        <w:jc w:val="both"/>
      </w:pPr>
    </w:p>
    <w:p w:rsidR="008E761B" w:rsidRPr="005A46EF" w:rsidRDefault="008E761B" w:rsidP="008E761B">
      <w:pPr>
        <w:numPr>
          <w:ilvl w:val="0"/>
          <w:numId w:val="1"/>
        </w:numPr>
        <w:ind w:left="567" w:hanging="567"/>
        <w:jc w:val="both"/>
      </w:pPr>
      <w:r w:rsidRPr="005A46EF"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:rsidR="008E761B" w:rsidRDefault="008E761B" w:rsidP="008E761B">
      <w:pPr>
        <w:spacing w:line="240" w:lineRule="exact"/>
      </w:pPr>
    </w:p>
    <w:p w:rsidR="008E761B" w:rsidRPr="005A46EF" w:rsidRDefault="008E761B" w:rsidP="008E761B">
      <w:pPr>
        <w:spacing w:line="240" w:lineRule="exact"/>
      </w:pPr>
    </w:p>
    <w:p w:rsidR="008E761B" w:rsidRPr="005A46EF" w:rsidRDefault="008E761B" w:rsidP="008E761B">
      <w:pPr>
        <w:spacing w:line="240" w:lineRule="exact"/>
      </w:pPr>
      <w:r w:rsidRPr="005A46EF">
        <w:t>Data ______________________</w:t>
      </w:r>
      <w:r w:rsidRPr="005A46EF">
        <w:tab/>
      </w:r>
      <w:r w:rsidRPr="005A46EF">
        <w:tab/>
        <w:t>Luogo ________________________________</w:t>
      </w:r>
    </w:p>
    <w:p w:rsidR="008E761B" w:rsidRPr="005A46EF" w:rsidRDefault="008E761B" w:rsidP="008E761B">
      <w:pPr>
        <w:spacing w:line="240" w:lineRule="exact"/>
      </w:pPr>
    </w:p>
    <w:p w:rsidR="008E761B" w:rsidRPr="005A46EF" w:rsidRDefault="008E761B" w:rsidP="008E761B">
      <w:pPr>
        <w:pBdr>
          <w:bottom w:val="single" w:sz="4" w:space="1" w:color="auto"/>
        </w:pBdr>
        <w:spacing w:line="240" w:lineRule="exact"/>
        <w:ind w:left="5664"/>
      </w:pPr>
    </w:p>
    <w:p w:rsidR="008E761B" w:rsidRPr="005A46EF" w:rsidRDefault="008E761B" w:rsidP="008E761B">
      <w:pPr>
        <w:spacing w:line="240" w:lineRule="exact"/>
        <w:ind w:left="6231" w:firstLine="6"/>
      </w:pPr>
    </w:p>
    <w:p w:rsidR="008E761B" w:rsidRDefault="008E761B" w:rsidP="008E761B">
      <w:pPr>
        <w:spacing w:line="240" w:lineRule="exact"/>
        <w:ind w:left="6231" w:firstLine="6"/>
      </w:pPr>
      <w:r w:rsidRPr="005A46EF">
        <w:t>Il dichiarante</w:t>
      </w:r>
    </w:p>
    <w:p w:rsidR="008E761B" w:rsidRDefault="008E761B" w:rsidP="008E761B">
      <w:pPr>
        <w:spacing w:line="240" w:lineRule="exact"/>
        <w:ind w:left="6231" w:firstLine="6"/>
      </w:pPr>
    </w:p>
    <w:p w:rsidR="008E761B" w:rsidRPr="005A46EF" w:rsidRDefault="008E761B" w:rsidP="008E761B">
      <w:pPr>
        <w:spacing w:line="240" w:lineRule="exact"/>
        <w:ind w:left="6231" w:firstLine="6"/>
      </w:pPr>
    </w:p>
    <w:p w:rsidR="008E761B" w:rsidRPr="005A46EF" w:rsidRDefault="008E761B" w:rsidP="008E761B">
      <w:pPr>
        <w:spacing w:line="240" w:lineRule="exact"/>
        <w:ind w:right="-284"/>
        <w:jc w:val="both"/>
        <w:rPr>
          <w:u w:val="single"/>
        </w:rPr>
      </w:pPr>
      <w:r w:rsidRPr="005A46EF">
        <w:rPr>
          <w:u w:val="single"/>
        </w:rPr>
        <w:t>L’Amministrazione si riserva di procedere a controlli a campione sulla veridicità delle dichiarazioni sostitutive.</w:t>
      </w:r>
    </w:p>
    <w:p w:rsidR="008E761B" w:rsidRPr="005A46EF" w:rsidRDefault="008E761B" w:rsidP="008E761B">
      <w:pPr>
        <w:spacing w:line="240" w:lineRule="exact"/>
        <w:ind w:right="-284"/>
        <w:jc w:val="both"/>
        <w:rPr>
          <w:u w:val="single"/>
        </w:rPr>
      </w:pPr>
      <w:r w:rsidRPr="005A46EF">
        <w:rPr>
          <w:u w:val="single"/>
        </w:rPr>
        <w:t xml:space="preserve">Ai sensi del </w:t>
      </w:r>
      <w:proofErr w:type="spellStart"/>
      <w:r w:rsidRPr="005A46EF">
        <w:rPr>
          <w:u w:val="single"/>
        </w:rPr>
        <w:t>D.Lgs.</w:t>
      </w:r>
      <w:proofErr w:type="spellEnd"/>
      <w:r w:rsidRPr="005A46EF">
        <w:rPr>
          <w:u w:val="single"/>
        </w:rPr>
        <w:t xml:space="preserve"> n. 196/03, si informa che i dati contenuti nel presente modulo verranno trattati nel rispetto della normativa vigente, esclusivamente per le finalità per cui sono richiesti.</w:t>
      </w:r>
    </w:p>
    <w:p w:rsidR="00AB4407" w:rsidRDefault="00AB4407"/>
    <w:sectPr w:rsidR="00AB44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1B"/>
    <w:rsid w:val="008E761B"/>
    <w:rsid w:val="00A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761B"/>
    <w:rPr>
      <w:color w:val="0000FF"/>
      <w:u w:val="single"/>
    </w:rPr>
  </w:style>
  <w:style w:type="paragraph" w:customStyle="1" w:styleId="corpo">
    <w:name w:val="corpo"/>
    <w:basedOn w:val="Normale"/>
    <w:rsid w:val="008E761B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E7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E761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8E76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761B"/>
    <w:rPr>
      <w:color w:val="0000FF"/>
      <w:u w:val="single"/>
    </w:rPr>
  </w:style>
  <w:style w:type="paragraph" w:customStyle="1" w:styleId="corpo">
    <w:name w:val="corpo"/>
    <w:basedOn w:val="Normale"/>
    <w:rsid w:val="008E761B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E7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E761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8E76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lutamento.docenti@iul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124CCA61.dotm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IULM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1</cp:revision>
  <dcterms:created xsi:type="dcterms:W3CDTF">2016-12-01T15:15:00Z</dcterms:created>
  <dcterms:modified xsi:type="dcterms:W3CDTF">2016-12-01T15:15:00Z</dcterms:modified>
</cp:coreProperties>
</file>